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A4" w:rsidRDefault="00F053A4" w:rsidP="00817AC6">
      <w:pPr>
        <w:spacing w:line="400" w:lineRule="exact"/>
        <w:jc w:val="center"/>
        <w:rPr>
          <w:rFonts w:ascii="宋体" w:cs="方正小标宋简体"/>
          <w:sz w:val="36"/>
          <w:szCs w:val="36"/>
        </w:rPr>
      </w:pPr>
      <w:r w:rsidRPr="00982DF6">
        <w:rPr>
          <w:rFonts w:ascii="宋体" w:hAnsi="宋体" w:cs="方正小标宋简体" w:hint="eastAsia"/>
          <w:sz w:val="36"/>
          <w:szCs w:val="36"/>
        </w:rPr>
        <w:t>南通大学实验室动火作业申请审批表</w:t>
      </w:r>
    </w:p>
    <w:p w:rsidR="00F053A4" w:rsidRPr="00AB24EB" w:rsidRDefault="00F053A4" w:rsidP="00817AC6">
      <w:pPr>
        <w:spacing w:line="400" w:lineRule="exact"/>
        <w:jc w:val="center"/>
        <w:rPr>
          <w:rFonts w:ascii="宋体"/>
          <w:sz w:val="36"/>
          <w:szCs w:val="36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47"/>
        <w:gridCol w:w="720"/>
        <w:gridCol w:w="2880"/>
        <w:gridCol w:w="913"/>
        <w:gridCol w:w="6"/>
        <w:gridCol w:w="521"/>
        <w:gridCol w:w="708"/>
        <w:gridCol w:w="2725"/>
      </w:tblGrid>
      <w:tr w:rsidR="00F053A4" w:rsidTr="001A635A">
        <w:trPr>
          <w:trHeight w:val="454"/>
          <w:jc w:val="center"/>
        </w:trPr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053A4" w:rsidRDefault="00F053A4" w:rsidP="001A635A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申请单位</w:t>
            </w:r>
          </w:p>
        </w:tc>
        <w:tc>
          <w:tcPr>
            <w:tcW w:w="4513" w:type="dxa"/>
            <w:gridSpan w:val="3"/>
            <w:tcBorders>
              <w:top w:val="single" w:sz="12" w:space="0" w:color="auto"/>
            </w:tcBorders>
            <w:vAlign w:val="center"/>
          </w:tcPr>
          <w:p w:rsidR="00F053A4" w:rsidRDefault="00F053A4" w:rsidP="001A635A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gridSpan w:val="3"/>
            <w:tcBorders>
              <w:top w:val="single" w:sz="12" w:space="0" w:color="auto"/>
            </w:tcBorders>
            <w:vAlign w:val="center"/>
          </w:tcPr>
          <w:p w:rsidR="00F053A4" w:rsidRDefault="00F053A4" w:rsidP="001A635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单位资质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:rsidR="00F053A4" w:rsidRDefault="00F053A4" w:rsidP="001A635A">
            <w:pPr>
              <w:rPr>
                <w:sz w:val="10"/>
                <w:szCs w:val="10"/>
              </w:rPr>
            </w:pPr>
          </w:p>
        </w:tc>
      </w:tr>
      <w:tr w:rsidR="00F053A4" w:rsidTr="001A635A">
        <w:trPr>
          <w:trHeight w:val="454"/>
          <w:jc w:val="center"/>
        </w:trPr>
        <w:tc>
          <w:tcPr>
            <w:tcW w:w="1247" w:type="dxa"/>
            <w:vAlign w:val="center"/>
          </w:tcPr>
          <w:p w:rsidR="00F053A4" w:rsidRDefault="00F053A4" w:rsidP="001A635A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动火事由</w:t>
            </w:r>
          </w:p>
        </w:tc>
        <w:tc>
          <w:tcPr>
            <w:tcW w:w="4513" w:type="dxa"/>
            <w:gridSpan w:val="3"/>
            <w:vAlign w:val="center"/>
          </w:tcPr>
          <w:p w:rsidR="00F053A4" w:rsidRDefault="00F053A4" w:rsidP="001A635A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F053A4" w:rsidRDefault="00F053A4" w:rsidP="001A635A">
            <w:pPr>
              <w:jc w:val="center"/>
              <w:rPr>
                <w:sz w:val="24"/>
              </w:rPr>
            </w:pPr>
            <w:r w:rsidRPr="0079429F">
              <w:rPr>
                <w:rFonts w:cs="宋体" w:hint="eastAsia"/>
                <w:sz w:val="24"/>
              </w:rPr>
              <w:t>填表时间</w:t>
            </w:r>
          </w:p>
        </w:tc>
        <w:tc>
          <w:tcPr>
            <w:tcW w:w="2725" w:type="dxa"/>
            <w:vAlign w:val="center"/>
          </w:tcPr>
          <w:p w:rsidR="00F053A4" w:rsidRDefault="00F053A4" w:rsidP="001A635A">
            <w:pPr>
              <w:rPr>
                <w:sz w:val="10"/>
                <w:szCs w:val="10"/>
              </w:rPr>
            </w:pPr>
          </w:p>
        </w:tc>
      </w:tr>
      <w:tr w:rsidR="00F053A4" w:rsidTr="001A635A">
        <w:trPr>
          <w:trHeight w:val="454"/>
          <w:jc w:val="center"/>
        </w:trPr>
        <w:tc>
          <w:tcPr>
            <w:tcW w:w="1247" w:type="dxa"/>
            <w:vAlign w:val="center"/>
          </w:tcPr>
          <w:p w:rsidR="00F053A4" w:rsidRDefault="00F053A4" w:rsidP="001A635A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动火地点</w:t>
            </w:r>
          </w:p>
        </w:tc>
        <w:tc>
          <w:tcPr>
            <w:tcW w:w="4519" w:type="dxa"/>
            <w:gridSpan w:val="4"/>
            <w:vAlign w:val="center"/>
          </w:tcPr>
          <w:p w:rsidR="00F053A4" w:rsidRPr="0012502E" w:rsidRDefault="00F053A4" w:rsidP="001A635A"/>
        </w:tc>
        <w:tc>
          <w:tcPr>
            <w:tcW w:w="1229" w:type="dxa"/>
            <w:gridSpan w:val="2"/>
            <w:vAlign w:val="center"/>
          </w:tcPr>
          <w:p w:rsidR="00F053A4" w:rsidRPr="00CA6884" w:rsidRDefault="00F053A4" w:rsidP="001A635A">
            <w:pPr>
              <w:jc w:val="center"/>
            </w:pPr>
            <w:r w:rsidRPr="00B94E46">
              <w:rPr>
                <w:rFonts w:cs="宋体" w:hint="eastAsia"/>
                <w:sz w:val="24"/>
              </w:rPr>
              <w:t>作业人员</w:t>
            </w:r>
          </w:p>
        </w:tc>
        <w:tc>
          <w:tcPr>
            <w:tcW w:w="2725" w:type="dxa"/>
            <w:vAlign w:val="center"/>
          </w:tcPr>
          <w:p w:rsidR="00F053A4" w:rsidRPr="0012502E" w:rsidRDefault="00F053A4" w:rsidP="001A635A"/>
        </w:tc>
      </w:tr>
      <w:tr w:rsidR="00F053A4" w:rsidTr="001A635A">
        <w:trPr>
          <w:trHeight w:val="454"/>
          <w:jc w:val="center"/>
        </w:trPr>
        <w:tc>
          <w:tcPr>
            <w:tcW w:w="1247" w:type="dxa"/>
            <w:vAlign w:val="center"/>
          </w:tcPr>
          <w:p w:rsidR="00F053A4" w:rsidRDefault="00F053A4" w:rsidP="001A635A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动火方式</w:t>
            </w:r>
          </w:p>
        </w:tc>
        <w:tc>
          <w:tcPr>
            <w:tcW w:w="4513" w:type="dxa"/>
            <w:gridSpan w:val="3"/>
            <w:vAlign w:val="center"/>
          </w:tcPr>
          <w:p w:rsidR="00F053A4" w:rsidRDefault="00F053A4" w:rsidP="001A635A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F053A4" w:rsidRDefault="00F053A4" w:rsidP="001A635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动火期限</w:t>
            </w:r>
          </w:p>
        </w:tc>
        <w:tc>
          <w:tcPr>
            <w:tcW w:w="2725" w:type="dxa"/>
            <w:vAlign w:val="center"/>
          </w:tcPr>
          <w:p w:rsidR="00F053A4" w:rsidRDefault="00F053A4" w:rsidP="001A635A">
            <w:pPr>
              <w:rPr>
                <w:sz w:val="10"/>
                <w:szCs w:val="10"/>
              </w:rPr>
            </w:pPr>
          </w:p>
        </w:tc>
      </w:tr>
      <w:tr w:rsidR="00F053A4" w:rsidTr="001A635A">
        <w:trPr>
          <w:trHeight w:val="340"/>
          <w:jc w:val="center"/>
        </w:trPr>
        <w:tc>
          <w:tcPr>
            <w:tcW w:w="1247" w:type="dxa"/>
            <w:vMerge w:val="restart"/>
            <w:vAlign w:val="center"/>
          </w:tcPr>
          <w:p w:rsidR="00F053A4" w:rsidRDefault="00F053A4" w:rsidP="001A635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动火</w:t>
            </w:r>
          </w:p>
          <w:p w:rsidR="00F053A4" w:rsidRDefault="00F053A4" w:rsidP="001A635A">
            <w:pPr>
              <w:jc w:val="center"/>
              <w:rPr>
                <w:sz w:val="24"/>
              </w:rPr>
            </w:pPr>
          </w:p>
          <w:p w:rsidR="00F053A4" w:rsidRDefault="00F053A4" w:rsidP="001A635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  <w:p w:rsidR="00F053A4" w:rsidRDefault="00F053A4" w:rsidP="001A635A">
            <w:pPr>
              <w:jc w:val="center"/>
              <w:rPr>
                <w:sz w:val="24"/>
              </w:rPr>
            </w:pPr>
          </w:p>
          <w:p w:rsidR="00F053A4" w:rsidRDefault="00F053A4" w:rsidP="001A635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安全</w:t>
            </w:r>
          </w:p>
          <w:p w:rsidR="00F053A4" w:rsidRDefault="00F053A4" w:rsidP="001A635A">
            <w:pPr>
              <w:jc w:val="center"/>
              <w:rPr>
                <w:sz w:val="24"/>
              </w:rPr>
            </w:pPr>
          </w:p>
          <w:p w:rsidR="00F053A4" w:rsidRDefault="00F053A4" w:rsidP="001A635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措施</w:t>
            </w:r>
          </w:p>
        </w:tc>
        <w:tc>
          <w:tcPr>
            <w:tcW w:w="8473" w:type="dxa"/>
            <w:gridSpan w:val="7"/>
            <w:vAlign w:val="center"/>
          </w:tcPr>
          <w:p w:rsidR="00F053A4" w:rsidRPr="00E75F1D" w:rsidRDefault="00F053A4" w:rsidP="001A635A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 w:rsidRPr="0094051C">
              <w:rPr>
                <w:rFonts w:ascii="宋体" w:hAnsi="宋体" w:cs="宋体" w:hint="eastAsia"/>
              </w:rPr>
              <w:t>现场是否配置足够消防器材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是□否□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数量：</w:t>
            </w:r>
            <w:r>
              <w:rPr>
                <w:rFonts w:ascii="宋体" w:hAnsi="宋体" w:cs="宋体"/>
              </w:rPr>
              <w:t xml:space="preserve">_____ </w:t>
            </w:r>
            <w:r>
              <w:rPr>
                <w:rFonts w:ascii="宋体" w:hAnsi="宋体" w:cs="宋体" w:hint="eastAsia"/>
              </w:rPr>
              <w:t>型号：</w:t>
            </w:r>
            <w:r>
              <w:rPr>
                <w:rFonts w:ascii="宋体" w:hAnsi="宋体" w:cs="宋体"/>
              </w:rPr>
              <w:t>_______</w:t>
            </w:r>
          </w:p>
        </w:tc>
      </w:tr>
      <w:tr w:rsidR="00F053A4" w:rsidTr="001A635A">
        <w:trPr>
          <w:trHeight w:val="340"/>
          <w:jc w:val="center"/>
        </w:trPr>
        <w:tc>
          <w:tcPr>
            <w:tcW w:w="1247" w:type="dxa"/>
            <w:vMerge/>
          </w:tcPr>
          <w:p w:rsidR="00F053A4" w:rsidRDefault="00F053A4" w:rsidP="001A635A">
            <w:pPr>
              <w:rPr>
                <w:sz w:val="24"/>
              </w:rPr>
            </w:pPr>
          </w:p>
        </w:tc>
        <w:tc>
          <w:tcPr>
            <w:tcW w:w="8473" w:type="dxa"/>
            <w:gridSpan w:val="7"/>
            <w:vAlign w:val="center"/>
          </w:tcPr>
          <w:p w:rsidR="00F053A4" w:rsidRPr="0094051C" w:rsidRDefault="00F053A4" w:rsidP="001A635A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 w:rsidRPr="0094051C">
              <w:rPr>
                <w:rFonts w:ascii="宋体" w:hAnsi="宋体" w:cs="宋体" w:hint="eastAsia"/>
              </w:rPr>
              <w:t>现场安全负责人、安全员是否落实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是□否□</w:t>
            </w:r>
          </w:p>
        </w:tc>
      </w:tr>
      <w:tr w:rsidR="00F053A4" w:rsidTr="001A635A">
        <w:trPr>
          <w:trHeight w:val="340"/>
          <w:jc w:val="center"/>
        </w:trPr>
        <w:tc>
          <w:tcPr>
            <w:tcW w:w="1247" w:type="dxa"/>
            <w:vMerge/>
          </w:tcPr>
          <w:p w:rsidR="00F053A4" w:rsidRDefault="00F053A4" w:rsidP="001A635A">
            <w:pPr>
              <w:rPr>
                <w:sz w:val="24"/>
              </w:rPr>
            </w:pPr>
          </w:p>
        </w:tc>
        <w:tc>
          <w:tcPr>
            <w:tcW w:w="8473" w:type="dxa"/>
            <w:gridSpan w:val="7"/>
            <w:vAlign w:val="center"/>
          </w:tcPr>
          <w:p w:rsidR="00F053A4" w:rsidRPr="0094051C" w:rsidRDefault="00F053A4" w:rsidP="001A635A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 w:rsidRPr="0094051C">
              <w:rPr>
                <w:rFonts w:ascii="宋体" w:hAnsi="宋体" w:cs="宋体" w:hint="eastAsia"/>
              </w:rPr>
              <w:t>施工现场是否清理可燃物品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是□否□</w:t>
            </w:r>
          </w:p>
        </w:tc>
      </w:tr>
      <w:tr w:rsidR="00F053A4" w:rsidTr="001A635A">
        <w:trPr>
          <w:trHeight w:val="340"/>
          <w:jc w:val="center"/>
        </w:trPr>
        <w:tc>
          <w:tcPr>
            <w:tcW w:w="1247" w:type="dxa"/>
            <w:vMerge/>
          </w:tcPr>
          <w:p w:rsidR="00F053A4" w:rsidRDefault="00F053A4" w:rsidP="001A635A">
            <w:pPr>
              <w:rPr>
                <w:sz w:val="24"/>
              </w:rPr>
            </w:pPr>
          </w:p>
        </w:tc>
        <w:tc>
          <w:tcPr>
            <w:tcW w:w="8473" w:type="dxa"/>
            <w:gridSpan w:val="7"/>
            <w:vAlign w:val="center"/>
          </w:tcPr>
          <w:p w:rsidR="00F053A4" w:rsidRPr="0094051C" w:rsidRDefault="00F053A4" w:rsidP="001A635A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 w:rsidRPr="0094051C">
              <w:rPr>
                <w:rFonts w:ascii="宋体" w:hAnsi="宋体" w:cs="宋体" w:hint="eastAsia"/>
              </w:rPr>
              <w:t>动火作业人员是否有操作证（附复印件）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是□否□</w:t>
            </w:r>
          </w:p>
        </w:tc>
      </w:tr>
      <w:tr w:rsidR="00F053A4" w:rsidTr="001A635A">
        <w:trPr>
          <w:trHeight w:val="340"/>
          <w:jc w:val="center"/>
        </w:trPr>
        <w:tc>
          <w:tcPr>
            <w:tcW w:w="1247" w:type="dxa"/>
            <w:vMerge/>
          </w:tcPr>
          <w:p w:rsidR="00F053A4" w:rsidRDefault="00F053A4" w:rsidP="001A635A">
            <w:pPr>
              <w:rPr>
                <w:sz w:val="24"/>
              </w:rPr>
            </w:pPr>
          </w:p>
        </w:tc>
        <w:tc>
          <w:tcPr>
            <w:tcW w:w="8473" w:type="dxa"/>
            <w:gridSpan w:val="7"/>
            <w:vAlign w:val="center"/>
          </w:tcPr>
          <w:p w:rsidR="00F053A4" w:rsidRPr="0094051C" w:rsidRDefault="00F053A4" w:rsidP="001A635A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 w:rsidRPr="0094051C">
              <w:rPr>
                <w:rFonts w:ascii="宋体" w:hAnsi="宋体" w:cs="宋体" w:hint="eastAsia"/>
              </w:rPr>
              <w:t>其它作业人员是否经过培训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是□否□</w:t>
            </w:r>
          </w:p>
        </w:tc>
      </w:tr>
      <w:tr w:rsidR="00F053A4" w:rsidTr="001A635A">
        <w:trPr>
          <w:trHeight w:val="340"/>
          <w:jc w:val="center"/>
        </w:trPr>
        <w:tc>
          <w:tcPr>
            <w:tcW w:w="1247" w:type="dxa"/>
            <w:vMerge/>
          </w:tcPr>
          <w:p w:rsidR="00F053A4" w:rsidRDefault="00F053A4" w:rsidP="001A635A">
            <w:pPr>
              <w:rPr>
                <w:sz w:val="24"/>
              </w:rPr>
            </w:pPr>
          </w:p>
        </w:tc>
        <w:tc>
          <w:tcPr>
            <w:tcW w:w="8473" w:type="dxa"/>
            <w:gridSpan w:val="7"/>
            <w:vAlign w:val="center"/>
          </w:tcPr>
          <w:p w:rsidR="00F053A4" w:rsidRPr="0094051C" w:rsidRDefault="00F053A4" w:rsidP="001A635A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 w:rsidRPr="0094051C">
              <w:rPr>
                <w:rFonts w:ascii="宋体" w:hAnsi="宋体" w:cs="宋体" w:hint="eastAsia"/>
              </w:rPr>
              <w:t>作业完成后，仔细检查清理现场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是□否□</w:t>
            </w:r>
          </w:p>
        </w:tc>
      </w:tr>
      <w:tr w:rsidR="00F053A4" w:rsidTr="001A635A">
        <w:trPr>
          <w:trHeight w:val="340"/>
          <w:jc w:val="center"/>
        </w:trPr>
        <w:tc>
          <w:tcPr>
            <w:tcW w:w="1247" w:type="dxa"/>
            <w:vMerge/>
          </w:tcPr>
          <w:p w:rsidR="00F053A4" w:rsidRDefault="00F053A4" w:rsidP="001A635A">
            <w:pPr>
              <w:rPr>
                <w:sz w:val="24"/>
              </w:rPr>
            </w:pPr>
          </w:p>
        </w:tc>
        <w:tc>
          <w:tcPr>
            <w:tcW w:w="8473" w:type="dxa"/>
            <w:gridSpan w:val="7"/>
            <w:vAlign w:val="center"/>
          </w:tcPr>
          <w:p w:rsidR="00F053A4" w:rsidRDefault="00F053A4" w:rsidP="001A635A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ascii="宋体" w:hAnsi="宋体" w:cs="宋体" w:hint="eastAsia"/>
              </w:rPr>
              <w:t>其它安全措施</w:t>
            </w:r>
          </w:p>
        </w:tc>
      </w:tr>
      <w:tr w:rsidR="00F053A4" w:rsidTr="001A635A">
        <w:trPr>
          <w:trHeight w:val="1095"/>
          <w:jc w:val="center"/>
        </w:trPr>
        <w:tc>
          <w:tcPr>
            <w:tcW w:w="1247" w:type="dxa"/>
            <w:vMerge/>
          </w:tcPr>
          <w:p w:rsidR="00F053A4" w:rsidRDefault="00F053A4" w:rsidP="001A635A">
            <w:pPr>
              <w:rPr>
                <w:sz w:val="24"/>
              </w:rPr>
            </w:pPr>
          </w:p>
        </w:tc>
        <w:tc>
          <w:tcPr>
            <w:tcW w:w="8473" w:type="dxa"/>
            <w:gridSpan w:val="7"/>
          </w:tcPr>
          <w:p w:rsidR="00F053A4" w:rsidRDefault="00F053A4" w:rsidP="001A635A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8.</w:t>
            </w:r>
            <w:r>
              <w:rPr>
                <w:rFonts w:ascii="宋体" w:hAnsi="宋体" w:cs="宋体" w:hint="eastAsia"/>
              </w:rPr>
              <w:t>动火安全“十个不准”</w:t>
            </w:r>
          </w:p>
          <w:p w:rsidR="00F053A4" w:rsidRDefault="00F053A4" w:rsidP="001A635A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①没有操作证不准；②未办理动火手续不准；③不了解周围情况不准；④不了解焊割部件内部情况不准；⑤易燃易爆物品区容器、管道未清洗不准；⑥周围有可燃材料未分隔不准；⑦有压力和密封容器不敞开不准；⑧周围有易燃易爆物品不准；⑨明知有危险且影响外单位的不准；⑩与其它工种作业相抵触的不准。</w:t>
            </w:r>
          </w:p>
          <w:p w:rsidR="00F053A4" w:rsidRDefault="00F053A4" w:rsidP="001A635A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9.</w:t>
            </w:r>
            <w:r>
              <w:rPr>
                <w:rFonts w:ascii="宋体" w:hAnsi="宋体" w:cs="宋体" w:hint="eastAsia"/>
              </w:rPr>
              <w:t>动火安全“四个要”</w:t>
            </w:r>
          </w:p>
          <w:p w:rsidR="00F053A4" w:rsidRDefault="00F053A4" w:rsidP="001A635A">
            <w:pPr>
              <w:spacing w:line="260" w:lineRule="exact"/>
            </w:pPr>
            <w:r>
              <w:rPr>
                <w:rFonts w:ascii="宋体" w:hAnsi="宋体" w:cs="宋体" w:hint="eastAsia"/>
              </w:rPr>
              <w:t>①现场安全负责人要坚守岗位；②</w:t>
            </w:r>
            <w:r>
              <w:rPr>
                <w:rFonts w:cs="宋体" w:hint="eastAsia"/>
              </w:rPr>
              <w:t>现场安全负责人和动火作业人员要加强观察、精心操作，发现不安全苗头时，立即停止动火；③一旦发生火灾或爆炸事故时要立即报警和组织扑救；④动火作业人员要严格执行安全操作规</w:t>
            </w:r>
            <w:bookmarkStart w:id="0" w:name="_GoBack"/>
            <w:bookmarkEnd w:id="0"/>
            <w:r>
              <w:rPr>
                <w:rFonts w:cs="宋体" w:hint="eastAsia"/>
              </w:rPr>
              <w:t>程。</w:t>
            </w:r>
          </w:p>
          <w:p w:rsidR="00F053A4" w:rsidRDefault="00F053A4" w:rsidP="001A635A">
            <w:pPr>
              <w:tabs>
                <w:tab w:val="left" w:pos="239"/>
              </w:tabs>
              <w:spacing w:line="260" w:lineRule="exact"/>
            </w:pPr>
            <w:r>
              <w:rPr>
                <w:rFonts w:ascii="宋体" w:hAnsi="宋体" w:cs="宋体"/>
              </w:rPr>
              <w:t>10.</w:t>
            </w:r>
            <w:r>
              <w:rPr>
                <w:rFonts w:cs="宋体" w:hint="eastAsia"/>
              </w:rPr>
              <w:t>动火安全“一个清”</w:t>
            </w:r>
          </w:p>
          <w:p w:rsidR="00F053A4" w:rsidRDefault="00F053A4" w:rsidP="001A635A">
            <w:pPr>
              <w:spacing w:line="260" w:lineRule="exact"/>
              <w:rPr>
                <w:rFonts w:ascii="宋体"/>
              </w:rPr>
            </w:pPr>
            <w:r>
              <w:rPr>
                <w:rFonts w:cs="宋体" w:hint="eastAsia"/>
              </w:rPr>
              <w:t>完成动火作业后，动火作业人员和现场安全责任人要彻底清理动火作业现场，并确认无误后才能离开。</w:t>
            </w:r>
          </w:p>
        </w:tc>
      </w:tr>
      <w:tr w:rsidR="00F053A4" w:rsidTr="00982DF6">
        <w:trPr>
          <w:trHeight w:hRule="exact" w:val="680"/>
          <w:jc w:val="center"/>
        </w:trPr>
        <w:tc>
          <w:tcPr>
            <w:tcW w:w="1967" w:type="dxa"/>
            <w:gridSpan w:val="2"/>
            <w:vAlign w:val="center"/>
          </w:tcPr>
          <w:p w:rsidR="00F053A4" w:rsidRDefault="00F053A4" w:rsidP="001A635A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现场安全负责人</w:t>
            </w:r>
          </w:p>
        </w:tc>
        <w:tc>
          <w:tcPr>
            <w:tcW w:w="2880" w:type="dxa"/>
            <w:vAlign w:val="center"/>
          </w:tcPr>
          <w:p w:rsidR="00F053A4" w:rsidRDefault="00F053A4" w:rsidP="001A635A"/>
        </w:tc>
        <w:tc>
          <w:tcPr>
            <w:tcW w:w="1440" w:type="dxa"/>
            <w:gridSpan w:val="3"/>
            <w:vAlign w:val="center"/>
          </w:tcPr>
          <w:p w:rsidR="00F053A4" w:rsidRPr="0012502E" w:rsidRDefault="00F053A4" w:rsidP="001A635A">
            <w:pPr>
              <w:jc w:val="center"/>
              <w:rPr>
                <w:sz w:val="24"/>
              </w:rPr>
            </w:pPr>
            <w:r w:rsidRPr="00B94E46"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3433" w:type="dxa"/>
            <w:gridSpan w:val="2"/>
            <w:vAlign w:val="center"/>
          </w:tcPr>
          <w:p w:rsidR="00F053A4" w:rsidRDefault="00F053A4" w:rsidP="001A635A"/>
        </w:tc>
      </w:tr>
      <w:tr w:rsidR="00F053A4" w:rsidTr="00982DF6">
        <w:trPr>
          <w:trHeight w:hRule="exact" w:val="680"/>
          <w:jc w:val="center"/>
        </w:trPr>
        <w:tc>
          <w:tcPr>
            <w:tcW w:w="1967" w:type="dxa"/>
            <w:gridSpan w:val="2"/>
            <w:vAlign w:val="center"/>
          </w:tcPr>
          <w:p w:rsidR="00F053A4" w:rsidRDefault="00F053A4" w:rsidP="001A635A">
            <w:pPr>
              <w:rPr>
                <w:sz w:val="24"/>
              </w:rPr>
            </w:pPr>
            <w:r w:rsidRPr="0012502E">
              <w:rPr>
                <w:rFonts w:cs="宋体" w:hint="eastAsia"/>
                <w:sz w:val="24"/>
              </w:rPr>
              <w:t>安全员</w:t>
            </w:r>
          </w:p>
        </w:tc>
        <w:tc>
          <w:tcPr>
            <w:tcW w:w="2880" w:type="dxa"/>
            <w:vAlign w:val="center"/>
          </w:tcPr>
          <w:p w:rsidR="00F053A4" w:rsidRPr="00B94E46" w:rsidRDefault="00F053A4" w:rsidP="001A635A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053A4" w:rsidRPr="0012502E" w:rsidRDefault="00F053A4" w:rsidP="001A635A">
            <w:pPr>
              <w:jc w:val="center"/>
              <w:rPr>
                <w:sz w:val="24"/>
              </w:rPr>
            </w:pPr>
            <w:r w:rsidRPr="00B94E46"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3433" w:type="dxa"/>
            <w:gridSpan w:val="2"/>
            <w:vAlign w:val="center"/>
          </w:tcPr>
          <w:p w:rsidR="00F053A4" w:rsidRPr="00B94E46" w:rsidRDefault="00F053A4" w:rsidP="001A635A">
            <w:pPr>
              <w:rPr>
                <w:sz w:val="24"/>
              </w:rPr>
            </w:pPr>
          </w:p>
        </w:tc>
      </w:tr>
      <w:tr w:rsidR="00F053A4" w:rsidTr="001A635A">
        <w:trPr>
          <w:trHeight w:val="860"/>
          <w:jc w:val="center"/>
        </w:trPr>
        <w:tc>
          <w:tcPr>
            <w:tcW w:w="1967" w:type="dxa"/>
            <w:gridSpan w:val="2"/>
            <w:vAlign w:val="center"/>
          </w:tcPr>
          <w:p w:rsidR="00F053A4" w:rsidRDefault="00F053A4" w:rsidP="001A635A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动火单位意见</w:t>
            </w:r>
          </w:p>
        </w:tc>
        <w:tc>
          <w:tcPr>
            <w:tcW w:w="7753" w:type="dxa"/>
            <w:gridSpan w:val="6"/>
            <w:vAlign w:val="center"/>
          </w:tcPr>
          <w:p w:rsidR="00F053A4" w:rsidRDefault="00F053A4" w:rsidP="001A635A"/>
          <w:p w:rsidR="00F053A4" w:rsidRPr="0079429F" w:rsidRDefault="00F053A4" w:rsidP="001A635A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</w:t>
            </w:r>
            <w:r w:rsidRPr="0079429F">
              <w:rPr>
                <w:rFonts w:cs="宋体" w:hint="eastAsia"/>
                <w:sz w:val="24"/>
              </w:rPr>
              <w:t>章</w:t>
            </w:r>
            <w:r>
              <w:rPr>
                <w:rFonts w:cs="宋体" w:hint="eastAsia"/>
                <w:sz w:val="24"/>
              </w:rPr>
              <w:t>：</w:t>
            </w:r>
          </w:p>
          <w:p w:rsidR="00F053A4" w:rsidRPr="0094051C" w:rsidRDefault="00F053A4" w:rsidP="00F053A4">
            <w:pPr>
              <w:ind w:firstLineChars="2300" w:firstLine="31680"/>
            </w:pPr>
            <w:r w:rsidRPr="0079429F"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 </w:t>
            </w:r>
            <w:r w:rsidRPr="0079429F"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  </w:t>
            </w:r>
            <w:r w:rsidRPr="0079429F">
              <w:rPr>
                <w:rFonts w:cs="宋体" w:hint="eastAsia"/>
                <w:sz w:val="24"/>
              </w:rPr>
              <w:t>日</w:t>
            </w:r>
          </w:p>
        </w:tc>
      </w:tr>
      <w:tr w:rsidR="00F053A4" w:rsidTr="001A635A">
        <w:trPr>
          <w:trHeight w:val="2169"/>
          <w:jc w:val="center"/>
        </w:trPr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053A4" w:rsidRDefault="00F053A4" w:rsidP="001A635A">
            <w:pPr>
              <w:jc w:val="center"/>
              <w:rPr>
                <w:sz w:val="10"/>
                <w:szCs w:val="10"/>
              </w:rPr>
            </w:pPr>
            <w:r w:rsidRPr="00120613">
              <w:rPr>
                <w:rFonts w:cs="宋体" w:hint="eastAsia"/>
                <w:sz w:val="24"/>
              </w:rPr>
              <w:t>国有资产与实验室管理处</w:t>
            </w: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:rsidR="00F053A4" w:rsidRDefault="00F053A4" w:rsidP="001A635A">
            <w:pPr>
              <w:widowControl/>
              <w:jc w:val="left"/>
            </w:pPr>
          </w:p>
          <w:p w:rsidR="00F053A4" w:rsidRDefault="00F053A4" w:rsidP="001A635A">
            <w:pPr>
              <w:widowControl/>
              <w:jc w:val="left"/>
              <w:rPr>
                <w:sz w:val="24"/>
              </w:rPr>
            </w:pPr>
          </w:p>
          <w:p w:rsidR="00F053A4" w:rsidRPr="004B6D74" w:rsidRDefault="00F053A4" w:rsidP="001A635A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签章</w:t>
            </w:r>
            <w:r w:rsidRPr="004B6D74">
              <w:rPr>
                <w:rFonts w:cs="宋体" w:hint="eastAsia"/>
                <w:sz w:val="24"/>
              </w:rPr>
              <w:t>：</w:t>
            </w:r>
          </w:p>
          <w:p w:rsidR="00F053A4" w:rsidRDefault="00F053A4" w:rsidP="00F053A4">
            <w:pPr>
              <w:spacing w:line="360" w:lineRule="auto"/>
              <w:ind w:firstLineChars="750" w:firstLine="31680"/>
              <w:rPr>
                <w:rFonts w:cs="宋体"/>
                <w:sz w:val="24"/>
              </w:rPr>
            </w:pPr>
          </w:p>
          <w:p w:rsidR="00F053A4" w:rsidRDefault="00F053A4" w:rsidP="00F053A4">
            <w:pPr>
              <w:spacing w:line="360" w:lineRule="auto"/>
              <w:ind w:firstLineChars="750" w:firstLine="31680"/>
            </w:pPr>
            <w:r w:rsidRPr="004B6D74"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</w:t>
            </w:r>
            <w:r w:rsidRPr="004B6D74"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</w:t>
            </w:r>
            <w:r w:rsidRPr="004B6D74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F053A4" w:rsidRDefault="00F053A4" w:rsidP="001A635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保卫处</w:t>
            </w:r>
          </w:p>
          <w:p w:rsidR="00F053A4" w:rsidRDefault="00F053A4" w:rsidP="001A635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3433" w:type="dxa"/>
            <w:gridSpan w:val="2"/>
            <w:tcBorders>
              <w:bottom w:val="single" w:sz="12" w:space="0" w:color="auto"/>
            </w:tcBorders>
          </w:tcPr>
          <w:p w:rsidR="00F053A4" w:rsidRDefault="00F053A4" w:rsidP="001A635A">
            <w:pPr>
              <w:rPr>
                <w:sz w:val="10"/>
                <w:szCs w:val="10"/>
              </w:rPr>
            </w:pPr>
          </w:p>
          <w:p w:rsidR="00F053A4" w:rsidRDefault="00F053A4" w:rsidP="001A635A">
            <w:pPr>
              <w:rPr>
                <w:sz w:val="10"/>
                <w:szCs w:val="10"/>
              </w:rPr>
            </w:pPr>
          </w:p>
          <w:p w:rsidR="00F053A4" w:rsidRDefault="00F053A4" w:rsidP="00F053A4">
            <w:pPr>
              <w:widowControl/>
              <w:spacing w:line="360" w:lineRule="auto"/>
              <w:ind w:firstLineChars="350" w:firstLine="3168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签章</w:t>
            </w:r>
            <w:r w:rsidRPr="004B6D74">
              <w:rPr>
                <w:rFonts w:cs="宋体" w:hint="eastAsia"/>
                <w:sz w:val="24"/>
              </w:rPr>
              <w:t>：</w:t>
            </w:r>
          </w:p>
          <w:p w:rsidR="00F053A4" w:rsidRPr="004B6D74" w:rsidRDefault="00F053A4" w:rsidP="00F053A4">
            <w:pPr>
              <w:widowControl/>
              <w:spacing w:line="360" w:lineRule="auto"/>
              <w:ind w:firstLineChars="350" w:firstLine="31680"/>
              <w:jc w:val="left"/>
              <w:rPr>
                <w:sz w:val="24"/>
              </w:rPr>
            </w:pPr>
          </w:p>
          <w:p w:rsidR="00F053A4" w:rsidRDefault="00F053A4" w:rsidP="00F053A4">
            <w:pPr>
              <w:spacing w:line="360" w:lineRule="auto"/>
              <w:ind w:firstLineChars="550" w:firstLine="31680"/>
              <w:rPr>
                <w:sz w:val="10"/>
                <w:szCs w:val="10"/>
              </w:rPr>
            </w:pPr>
            <w:r w:rsidRPr="004B6D74"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</w:t>
            </w:r>
            <w:r w:rsidRPr="004B6D74"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</w:t>
            </w:r>
            <w:r w:rsidRPr="004B6D74">
              <w:rPr>
                <w:rFonts w:cs="宋体" w:hint="eastAsia"/>
                <w:sz w:val="24"/>
              </w:rPr>
              <w:t>日</w:t>
            </w:r>
          </w:p>
        </w:tc>
      </w:tr>
    </w:tbl>
    <w:p w:rsidR="00F053A4" w:rsidRDefault="00F053A4" w:rsidP="00817AC6">
      <w:pPr>
        <w:widowControl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 w:rsidRPr="00FC0C1F">
        <w:rPr>
          <w:rFonts w:cs="宋体" w:hint="eastAsia"/>
        </w:rPr>
        <w:t>注：本申请表一式三份，分存动火单位、</w:t>
      </w:r>
      <w:r w:rsidRPr="00120613">
        <w:rPr>
          <w:rFonts w:cs="宋体" w:hint="eastAsia"/>
        </w:rPr>
        <w:t>国有资产与实验室管理处</w:t>
      </w:r>
      <w:r w:rsidRPr="00FC0C1F">
        <w:rPr>
          <w:rFonts w:cs="宋体" w:hint="eastAsia"/>
        </w:rPr>
        <w:t>及保卫处。</w:t>
      </w:r>
    </w:p>
    <w:p w:rsidR="00F053A4" w:rsidRDefault="00F053A4"/>
    <w:p w:rsidR="00F053A4" w:rsidRPr="00F171D3" w:rsidRDefault="00F053A4"/>
    <w:sectPr w:rsidR="00F053A4" w:rsidRPr="00F171D3" w:rsidSect="0085456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A4" w:rsidRDefault="00F053A4" w:rsidP="00817AC6">
      <w:r>
        <w:separator/>
      </w:r>
    </w:p>
  </w:endnote>
  <w:endnote w:type="continuationSeparator" w:id="0">
    <w:p w:rsidR="00F053A4" w:rsidRDefault="00F053A4" w:rsidP="008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Senty小丸子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A4" w:rsidRPr="00AE6D74" w:rsidRDefault="00F053A4" w:rsidP="00044506">
    <w:pPr>
      <w:pStyle w:val="Footer"/>
      <w:framePr w:wrap="auto" w:vAnchor="text" w:hAnchor="margin" w:xAlign="outside" w:y="1"/>
      <w:rPr>
        <w:rStyle w:val="PageNumber"/>
        <w:rFonts w:ascii="宋体"/>
        <w:sz w:val="20"/>
        <w:szCs w:val="20"/>
      </w:rPr>
    </w:pPr>
    <w:r w:rsidRPr="00AE6D74">
      <w:rPr>
        <w:rStyle w:val="PageNumber"/>
        <w:rFonts w:ascii="宋体" w:hAnsi="宋体" w:cs="宋体" w:hint="eastAsia"/>
        <w:sz w:val="20"/>
        <w:szCs w:val="20"/>
      </w:rPr>
      <w:t>－</w:t>
    </w:r>
    <w:r w:rsidRPr="00AE6D74">
      <w:rPr>
        <w:rStyle w:val="PageNumber"/>
        <w:rFonts w:ascii="宋体" w:hAnsi="宋体" w:cs="宋体"/>
        <w:sz w:val="20"/>
        <w:szCs w:val="20"/>
      </w:rPr>
      <w:fldChar w:fldCharType="begin"/>
    </w:r>
    <w:r w:rsidRPr="00AE6D74">
      <w:rPr>
        <w:rStyle w:val="PageNumber"/>
        <w:rFonts w:ascii="宋体" w:hAnsi="宋体" w:cs="宋体"/>
        <w:sz w:val="20"/>
        <w:szCs w:val="20"/>
      </w:rPr>
      <w:instrText xml:space="preserve">PAGE  </w:instrText>
    </w:r>
    <w:r w:rsidRPr="00AE6D74">
      <w:rPr>
        <w:rStyle w:val="PageNumber"/>
        <w:rFonts w:ascii="宋体" w:hAnsi="宋体" w:cs="宋体"/>
        <w:sz w:val="20"/>
        <w:szCs w:val="20"/>
      </w:rPr>
      <w:fldChar w:fldCharType="separate"/>
    </w:r>
    <w:r>
      <w:rPr>
        <w:rStyle w:val="PageNumber"/>
        <w:rFonts w:ascii="宋体" w:hAnsi="宋体" w:cs="宋体"/>
        <w:noProof/>
        <w:sz w:val="20"/>
        <w:szCs w:val="20"/>
      </w:rPr>
      <w:t>1</w:t>
    </w:r>
    <w:r w:rsidRPr="00AE6D74">
      <w:rPr>
        <w:rStyle w:val="PageNumber"/>
        <w:rFonts w:ascii="宋体" w:hAnsi="宋体" w:cs="宋体"/>
        <w:sz w:val="20"/>
        <w:szCs w:val="20"/>
      </w:rPr>
      <w:fldChar w:fldCharType="end"/>
    </w:r>
    <w:r w:rsidRPr="00AE6D74">
      <w:rPr>
        <w:rStyle w:val="PageNumber"/>
        <w:rFonts w:ascii="宋体" w:hAnsi="宋体" w:cs="宋体" w:hint="eastAsia"/>
        <w:sz w:val="20"/>
        <w:szCs w:val="20"/>
      </w:rPr>
      <w:t>－</w:t>
    </w:r>
  </w:p>
  <w:p w:rsidR="00F053A4" w:rsidRDefault="00F053A4" w:rsidP="0004450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A4" w:rsidRDefault="00F053A4" w:rsidP="00817AC6">
      <w:r>
        <w:separator/>
      </w:r>
    </w:p>
  </w:footnote>
  <w:footnote w:type="continuationSeparator" w:id="0">
    <w:p w:rsidR="00F053A4" w:rsidRDefault="00F053A4" w:rsidP="0081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A4" w:rsidRDefault="00F053A4" w:rsidP="0004450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AC6"/>
    <w:rsid w:val="000074D9"/>
    <w:rsid w:val="00044506"/>
    <w:rsid w:val="000639F3"/>
    <w:rsid w:val="00070A55"/>
    <w:rsid w:val="00076C82"/>
    <w:rsid w:val="0009221E"/>
    <w:rsid w:val="000C5EDF"/>
    <w:rsid w:val="00101AD5"/>
    <w:rsid w:val="00120613"/>
    <w:rsid w:val="0012502E"/>
    <w:rsid w:val="0016004E"/>
    <w:rsid w:val="001771F9"/>
    <w:rsid w:val="001A635A"/>
    <w:rsid w:val="002173E3"/>
    <w:rsid w:val="0023778F"/>
    <w:rsid w:val="002873AA"/>
    <w:rsid w:val="002930EE"/>
    <w:rsid w:val="002A06F4"/>
    <w:rsid w:val="002A3766"/>
    <w:rsid w:val="002F35FF"/>
    <w:rsid w:val="00301865"/>
    <w:rsid w:val="0032767E"/>
    <w:rsid w:val="00383E70"/>
    <w:rsid w:val="003B3F7B"/>
    <w:rsid w:val="003B79A6"/>
    <w:rsid w:val="003D76BF"/>
    <w:rsid w:val="00417E58"/>
    <w:rsid w:val="004323A2"/>
    <w:rsid w:val="00480953"/>
    <w:rsid w:val="00494B4D"/>
    <w:rsid w:val="004B6D74"/>
    <w:rsid w:val="004D369B"/>
    <w:rsid w:val="00537575"/>
    <w:rsid w:val="00557AE5"/>
    <w:rsid w:val="005A49EB"/>
    <w:rsid w:val="005B4AE2"/>
    <w:rsid w:val="00611314"/>
    <w:rsid w:val="006E6C4C"/>
    <w:rsid w:val="0079429F"/>
    <w:rsid w:val="00794FCA"/>
    <w:rsid w:val="007A60BA"/>
    <w:rsid w:val="007E5A58"/>
    <w:rsid w:val="00817AC6"/>
    <w:rsid w:val="00854561"/>
    <w:rsid w:val="00856A7F"/>
    <w:rsid w:val="008F0723"/>
    <w:rsid w:val="008F47BB"/>
    <w:rsid w:val="008F663F"/>
    <w:rsid w:val="00914825"/>
    <w:rsid w:val="0094051C"/>
    <w:rsid w:val="00975085"/>
    <w:rsid w:val="00982DF6"/>
    <w:rsid w:val="00A1562F"/>
    <w:rsid w:val="00A17F0F"/>
    <w:rsid w:val="00A65426"/>
    <w:rsid w:val="00A8666C"/>
    <w:rsid w:val="00AA7820"/>
    <w:rsid w:val="00AB24EB"/>
    <w:rsid w:val="00AE6D74"/>
    <w:rsid w:val="00B10D7E"/>
    <w:rsid w:val="00B133CD"/>
    <w:rsid w:val="00B21FF6"/>
    <w:rsid w:val="00B23E6E"/>
    <w:rsid w:val="00B64225"/>
    <w:rsid w:val="00B91394"/>
    <w:rsid w:val="00B94E46"/>
    <w:rsid w:val="00C05024"/>
    <w:rsid w:val="00C46364"/>
    <w:rsid w:val="00C97752"/>
    <w:rsid w:val="00CA6884"/>
    <w:rsid w:val="00CE4626"/>
    <w:rsid w:val="00D06602"/>
    <w:rsid w:val="00D12DD2"/>
    <w:rsid w:val="00D64F17"/>
    <w:rsid w:val="00E75F1D"/>
    <w:rsid w:val="00EA798A"/>
    <w:rsid w:val="00ED7181"/>
    <w:rsid w:val="00F053A4"/>
    <w:rsid w:val="00F10D73"/>
    <w:rsid w:val="00F171D3"/>
    <w:rsid w:val="00F33811"/>
    <w:rsid w:val="00F70BA9"/>
    <w:rsid w:val="00F77D1E"/>
    <w:rsid w:val="00FC0C1F"/>
    <w:rsid w:val="00FF044C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C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7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AC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17AC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AC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17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817AC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17A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南通大学实验室气瓶安全管理暂行规定</dc:title>
  <dc:subject/>
  <dc:creator>1</dc:creator>
  <cp:keywords/>
  <dc:description/>
  <cp:lastModifiedBy>系统管理员</cp:lastModifiedBy>
  <cp:revision>3</cp:revision>
  <dcterms:created xsi:type="dcterms:W3CDTF">2017-10-06T05:27:00Z</dcterms:created>
  <dcterms:modified xsi:type="dcterms:W3CDTF">2017-10-06T05:27:00Z</dcterms:modified>
</cp:coreProperties>
</file>